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87" w:rsidRDefault="005F3A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 w:rsidR="005F3A87">
        <w:trPr>
          <w:trHeight w:hRule="exact" w:val="691"/>
        </w:trPr>
        <w:tc>
          <w:tcPr>
            <w:tcW w:w="9447" w:type="dxa"/>
            <w:gridSpan w:val="8"/>
          </w:tcPr>
          <w:p w:rsidR="005F3A87" w:rsidRPr="00F33AE9" w:rsidRDefault="00F33AE9">
            <w:pPr>
              <w:pStyle w:val="TimeSheetTitle"/>
              <w:rPr>
                <w:rFonts w:ascii="Arial" w:hAnsi="Arial" w:cs="Arial"/>
              </w:rPr>
            </w:pPr>
            <w:r w:rsidRPr="00F33AE9">
              <w:rPr>
                <w:rFonts w:ascii="Arial" w:hAnsi="Arial" w:cs="Arial"/>
              </w:rPr>
              <w:t xml:space="preserve">ENRICHMENT </w:t>
            </w:r>
            <w:r w:rsidR="001E17EA" w:rsidRPr="00F33AE9">
              <w:rPr>
                <w:rFonts w:ascii="Arial" w:hAnsi="Arial" w:cs="Arial"/>
              </w:rPr>
              <w:t>Time Sheet</w:t>
            </w:r>
          </w:p>
          <w:p w:rsidR="005F3A87" w:rsidRDefault="005F3A87">
            <w:pPr>
              <w:pStyle w:val="TimeSheetSubtitle"/>
            </w:pPr>
          </w:p>
        </w:tc>
      </w:tr>
      <w:tr w:rsidR="005F3A87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ompany"/>
              <w:id w:val="87227784"/>
              <w:placeholder>
                <w:docPart w:val="D976F76A6EB043B790DC409F6EDDA44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5F3A87" w:rsidRPr="00F33AE9" w:rsidRDefault="00F33AE9">
                <w:pPr>
                  <w:pStyle w:val="CompanyName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33AE9">
                  <w:rPr>
                    <w:rFonts w:ascii="Arial" w:hAnsi="Arial" w:cs="Arial"/>
                    <w:b/>
                    <w:sz w:val="24"/>
                    <w:szCs w:val="24"/>
                  </w:rPr>
                  <w:t>WLACE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Address"/>
              <w:id w:val="87227809"/>
              <w:placeholder>
                <w:docPart w:val="92D20EF8B14644C2BF391C8C01A15DBA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5F3A87" w:rsidRPr="00F33AE9" w:rsidRDefault="00F33AE9">
                <w:pPr>
                  <w:pStyle w:val="Address"/>
                  <w:rPr>
                    <w:rFonts w:ascii="Arial" w:hAnsi="Arial" w:cs="Arial"/>
                    <w:sz w:val="24"/>
                    <w:szCs w:val="24"/>
                  </w:rPr>
                </w:pPr>
                <w:r w:rsidRPr="00F33AE9">
                  <w:rPr>
                    <w:rFonts w:ascii="Arial" w:hAnsi="Arial" w:cs="Arial"/>
                    <w:sz w:val="24"/>
                    <w:szCs w:val="24"/>
                  </w:rPr>
                  <w:t>541 E. Slocum St.</w:t>
                </w:r>
                <w:r w:rsidRPr="00F33AE9">
                  <w:rPr>
                    <w:rFonts w:ascii="Arial" w:hAnsi="Arial" w:cs="Arial"/>
                    <w:sz w:val="24"/>
                    <w:szCs w:val="24"/>
                  </w:rPr>
                  <w:br/>
                  <w:t>Whitehall, MI  49461</w:t>
                </w:r>
              </w:p>
            </w:sdtContent>
          </w:sdt>
          <w:p w:rsidR="00F33AE9" w:rsidRPr="00F33AE9" w:rsidRDefault="00F33AE9">
            <w:pPr>
              <w:pStyle w:val="Address"/>
              <w:rPr>
                <w:rFonts w:ascii="Arial" w:hAnsi="Arial" w:cs="Arial"/>
                <w:sz w:val="24"/>
                <w:szCs w:val="24"/>
              </w:rPr>
            </w:pPr>
            <w:r w:rsidRPr="00F33AE9">
              <w:rPr>
                <w:rFonts w:ascii="Arial" w:hAnsi="Arial" w:cs="Arial"/>
                <w:sz w:val="24"/>
                <w:szCs w:val="24"/>
              </w:rPr>
              <w:t>(231) 893-0515</w:t>
            </w:r>
          </w:p>
          <w:p w:rsidR="005F3A87" w:rsidRDefault="001E17EA" w:rsidP="00F33AE9">
            <w:pPr>
              <w:pStyle w:val="Address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ax"/>
                <w:id w:val="87227836"/>
                <w:placeholder>
                  <w:docPart w:val="28FE929A3CE044AD88F1051BDF8746E6"/>
                </w:placeholder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EndPr/>
              <w:sdtContent>
                <w:r w:rsidR="00F33AE9">
                  <w:rPr>
                    <w:rFonts w:ascii="Arial" w:hAnsi="Arial" w:cs="Arial"/>
                    <w:sz w:val="24"/>
                    <w:szCs w:val="24"/>
                  </w:rPr>
                  <w:t>(231) 893-1089</w:t>
                </w:r>
              </w:sdtContent>
            </w:sdt>
          </w:p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5F3A87" w:rsidRDefault="005F3A87">
            <w:pPr>
              <w:pStyle w:val="ColumnHeading"/>
            </w:pPr>
          </w:p>
        </w:tc>
      </w:tr>
      <w:tr w:rsidR="005F3A87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5F3A87" w:rsidRPr="00F33AE9" w:rsidRDefault="001E17EA" w:rsidP="00F33AE9">
            <w:pPr>
              <w:pStyle w:val="ColumnHeading"/>
              <w:rPr>
                <w:sz w:val="16"/>
                <w:szCs w:val="16"/>
              </w:rPr>
            </w:pPr>
            <w:r w:rsidRPr="00F33AE9">
              <w:rPr>
                <w:rFonts w:ascii="Arial" w:hAnsi="Arial" w:cs="Arial"/>
                <w:sz w:val="16"/>
                <w:szCs w:val="16"/>
              </w:rPr>
              <w:t>Employee name</w:t>
            </w:r>
            <w:r w:rsidRPr="00F33AE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5F3A87" w:rsidRPr="00F33AE9" w:rsidRDefault="001E17EA" w:rsidP="00F33AE9">
            <w:pPr>
              <w:pStyle w:val="ColumnHeading"/>
              <w:rPr>
                <w:rFonts w:ascii="Arial" w:hAnsi="Arial" w:cs="Arial"/>
                <w:sz w:val="16"/>
                <w:szCs w:val="16"/>
              </w:rPr>
            </w:pPr>
            <w:r w:rsidRPr="00F33AE9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</w:tc>
      </w:tr>
      <w:tr w:rsidR="005F3A87"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 w:rsidR="005F3A87" w:rsidRDefault="005F3A87">
            <w:pPr>
              <w:pStyle w:val="Copy"/>
            </w:pPr>
          </w:p>
        </w:tc>
      </w:tr>
      <w:tr w:rsidR="005F3A87"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Pr="00F33AE9" w:rsidRDefault="001E17EA">
            <w:pPr>
              <w:pStyle w:val="ColumnHeading"/>
              <w:rPr>
                <w:rFonts w:ascii="Arial" w:hAnsi="Arial" w:cs="Arial"/>
                <w:sz w:val="20"/>
                <w:szCs w:val="20"/>
              </w:rPr>
            </w:pPr>
            <w:r w:rsidRPr="00F33AE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Pr="00F33AE9" w:rsidRDefault="001E17EA">
            <w:pPr>
              <w:pStyle w:val="ColumnHeading"/>
              <w:rPr>
                <w:rFonts w:ascii="Arial" w:hAnsi="Arial" w:cs="Arial"/>
                <w:sz w:val="20"/>
                <w:szCs w:val="20"/>
              </w:rPr>
            </w:pPr>
            <w:r w:rsidRPr="00F33AE9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Pr="00F33AE9" w:rsidRDefault="001E17EA">
            <w:pPr>
              <w:pStyle w:val="ColumnHeading"/>
              <w:rPr>
                <w:rFonts w:ascii="Arial" w:hAnsi="Arial" w:cs="Arial"/>
                <w:sz w:val="20"/>
                <w:szCs w:val="20"/>
              </w:rPr>
            </w:pPr>
            <w:r w:rsidRPr="00F33AE9">
              <w:rPr>
                <w:rFonts w:ascii="Arial" w:hAnsi="Arial" w:cs="Arial"/>
                <w:sz w:val="20"/>
                <w:szCs w:val="20"/>
              </w:rP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Default="005F3A87">
            <w:pPr>
              <w:pStyle w:val="ColumnHeading"/>
            </w:pP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Default="005F3A87">
            <w:pPr>
              <w:pStyle w:val="ColumnHeading"/>
            </w:pP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A87" w:rsidRPr="00F33AE9" w:rsidRDefault="001E17EA">
            <w:pPr>
              <w:pStyle w:val="CopyBold"/>
              <w:rPr>
                <w:rFonts w:ascii="Arial" w:hAnsi="Arial" w:cs="Arial"/>
                <w:sz w:val="20"/>
                <w:szCs w:val="20"/>
              </w:rPr>
            </w:pPr>
            <w:r w:rsidRPr="00F33AE9">
              <w:rPr>
                <w:rFonts w:ascii="Arial" w:hAnsi="Arial" w:cs="Arial"/>
                <w:sz w:val="20"/>
                <w:szCs w:val="20"/>
              </w:rPr>
              <w:t>Total Hours</w:t>
            </w: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 w:rsidP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 w:rsidP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 w:rsidP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 w:rsidP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5F3A87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3A87" w:rsidRDefault="005F3A87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1E17EA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</w:tr>
      <w:tr w:rsidR="00F33AE9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AE9" w:rsidRDefault="00F33AE9">
            <w:pPr>
              <w:pStyle w:val="Right-AlignedCopy"/>
            </w:pPr>
          </w:p>
        </w:tc>
      </w:tr>
      <w:tr w:rsidR="001E17EA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</w:tr>
      <w:tr w:rsidR="001E17EA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>
            <w:pPr>
              <w:pStyle w:val="Right-AlignedCopy"/>
            </w:pPr>
          </w:p>
        </w:tc>
      </w:tr>
      <w:tr w:rsidR="001E17EA">
        <w:trPr>
          <w:trHeight w:val="288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"/>
            </w:pPr>
          </w:p>
        </w:tc>
      </w:tr>
      <w:tr w:rsidR="001E17EA" w:rsidTr="00F33AE9">
        <w:trPr>
          <w:trHeight w:hRule="exact" w:val="163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CopyBold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Bold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17EA" w:rsidRDefault="001E17EA" w:rsidP="001E17EA">
            <w:pPr>
              <w:pStyle w:val="Right-AlignedCopyBold"/>
            </w:pPr>
          </w:p>
        </w:tc>
      </w:tr>
      <w:tr w:rsidR="001E17EA"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 w:rsidR="001E17EA" w:rsidRDefault="001E17EA" w:rsidP="001E17EA"/>
        </w:tc>
      </w:tr>
      <w:tr w:rsidR="001E17EA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1E17EA" w:rsidRPr="00F33AE9" w:rsidRDefault="001E17EA" w:rsidP="001E17EA">
            <w:pPr>
              <w:pStyle w:val="ColumnHeading"/>
              <w:rPr>
                <w:rFonts w:ascii="Arial" w:hAnsi="Arial" w:cs="Arial"/>
                <w:sz w:val="16"/>
                <w:szCs w:val="16"/>
              </w:rPr>
            </w:pPr>
            <w:r w:rsidRPr="00F33AE9">
              <w:rPr>
                <w:rFonts w:ascii="Arial" w:hAnsi="Arial" w:cs="Arial"/>
                <w:sz w:val="16"/>
                <w:szCs w:val="16"/>
              </w:rP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1E17EA" w:rsidRPr="00F33AE9" w:rsidRDefault="001E17EA" w:rsidP="001E17EA">
            <w:pPr>
              <w:pStyle w:val="ColumnHeading"/>
              <w:rPr>
                <w:rFonts w:ascii="Arial" w:hAnsi="Arial" w:cs="Arial"/>
              </w:rPr>
            </w:pPr>
            <w:r w:rsidRPr="00F33AE9">
              <w:rPr>
                <w:rFonts w:ascii="Arial" w:hAnsi="Arial" w:cs="Arial"/>
              </w:rPr>
              <w:t xml:space="preserve">Date: </w:t>
            </w:r>
          </w:p>
        </w:tc>
      </w:tr>
      <w:tr w:rsidR="001E17EA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1E17EA" w:rsidRPr="00F33AE9" w:rsidRDefault="001E17EA" w:rsidP="001E17EA">
            <w:pPr>
              <w:pStyle w:val="ColumnHeading"/>
              <w:rPr>
                <w:rFonts w:ascii="Arial" w:hAnsi="Arial" w:cs="Arial"/>
                <w:sz w:val="16"/>
                <w:szCs w:val="16"/>
              </w:rPr>
            </w:pPr>
            <w:r w:rsidRPr="00F33AE9">
              <w:rPr>
                <w:rFonts w:ascii="Arial" w:hAnsi="Arial" w:cs="Arial"/>
                <w:sz w:val="16"/>
                <w:szCs w:val="16"/>
              </w:rP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1E17EA" w:rsidRPr="00F33AE9" w:rsidRDefault="001E17EA" w:rsidP="001E17EA">
            <w:pPr>
              <w:pStyle w:val="ColumnHeading"/>
              <w:rPr>
                <w:rFonts w:ascii="Arial" w:hAnsi="Arial" w:cs="Arial"/>
              </w:rPr>
            </w:pPr>
            <w:r w:rsidRPr="00F33AE9">
              <w:rPr>
                <w:rFonts w:ascii="Arial" w:hAnsi="Arial" w:cs="Arial"/>
              </w:rPr>
              <w:t xml:space="preserve">Date: </w:t>
            </w:r>
          </w:p>
        </w:tc>
      </w:tr>
    </w:tbl>
    <w:p w:rsidR="005F3A87" w:rsidRDefault="005F3A87"/>
    <w:sectPr w:rsidR="005F3A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E9" w:rsidRDefault="00F33AE9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F33AE9" w:rsidRDefault="00F33AE9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E9" w:rsidRDefault="00F33AE9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F33AE9" w:rsidRDefault="00F33AE9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D4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B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E3C6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4B4D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9"/>
    <w:rsid w:val="001E17EA"/>
    <w:rsid w:val="005F3A87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8B81A9D-1BA0-4A0A-8F56-AD80DAE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english\AppData\Roaming\Microsoft\Templates\Time%20sheet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6F76A6EB043B790DC409F6EDD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7FC9-9D0D-4005-9895-0FA415BE0CA1}"/>
      </w:docPartPr>
      <w:docPartBody>
        <w:p w:rsidR="00000000" w:rsidRDefault="00203CAE">
          <w:pPr>
            <w:pStyle w:val="D976F76A6EB043B790DC409F6EDDA44A"/>
          </w:pPr>
          <w:r>
            <w:t>[company name]</w:t>
          </w:r>
        </w:p>
      </w:docPartBody>
    </w:docPart>
    <w:docPart>
      <w:docPartPr>
        <w:name w:val="92D20EF8B14644C2BF391C8C01A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DF72-C6B4-44A2-985F-689AE9838EBF}"/>
      </w:docPartPr>
      <w:docPartBody>
        <w:p w:rsidR="00000000" w:rsidRDefault="00203CAE">
          <w:pPr>
            <w:pStyle w:val="92D20EF8B14644C2BF391C8C01A15DBA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28FE929A3CE044AD88F1051BDF87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4305-D8E1-4B89-B1FA-709371BDDE97}"/>
      </w:docPartPr>
      <w:docPartBody>
        <w:p w:rsidR="00000000" w:rsidRDefault="00203CAE">
          <w:pPr>
            <w:pStyle w:val="28FE929A3CE044AD88F1051BDF8746E6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E"/>
    <w:rsid w:val="002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1C6CA736B84C5C9CDB2F92207676E8">
    <w:name w:val="CB1C6CA736B84C5C9CDB2F92207676E8"/>
  </w:style>
  <w:style w:type="paragraph" w:customStyle="1" w:styleId="CDE95C2C3AEF4FCFBAD8D979A354C1B3">
    <w:name w:val="CDE95C2C3AEF4FCFBAD8D979A354C1B3"/>
  </w:style>
  <w:style w:type="paragraph" w:customStyle="1" w:styleId="D976F76A6EB043B790DC409F6EDDA44A">
    <w:name w:val="D976F76A6EB043B790DC409F6EDDA44A"/>
  </w:style>
  <w:style w:type="paragraph" w:customStyle="1" w:styleId="3EC1C94384094E2F81FC15391B967111">
    <w:name w:val="3EC1C94384094E2F81FC15391B967111"/>
  </w:style>
  <w:style w:type="paragraph" w:customStyle="1" w:styleId="92D20EF8B14644C2BF391C8C01A15DBA">
    <w:name w:val="92D20EF8B14644C2BF391C8C01A15DBA"/>
  </w:style>
  <w:style w:type="paragraph" w:customStyle="1" w:styleId="65E271A8336C4576B77F1FDAD6474D38">
    <w:name w:val="65E271A8336C4576B77F1FDAD6474D38"/>
  </w:style>
  <w:style w:type="paragraph" w:customStyle="1" w:styleId="28FE929A3CE044AD88F1051BDF8746E6">
    <w:name w:val="28FE929A3CE044AD88F1051BDF8746E6"/>
  </w:style>
  <w:style w:type="character" w:styleId="PlaceholderText">
    <w:name w:val="Placeholder Text"/>
    <w:basedOn w:val="DefaultParagraphFont"/>
    <w:uiPriority w:val="99"/>
    <w:semiHidden/>
    <w:rsid w:val="00203CAE"/>
    <w:rPr>
      <w:color w:val="808080"/>
    </w:rPr>
  </w:style>
  <w:style w:type="paragraph" w:customStyle="1" w:styleId="BCC04CC2439C4E18B814C008F36A9A00">
    <w:name w:val="BCC04CC2439C4E18B814C008F36A9A00"/>
  </w:style>
  <w:style w:type="paragraph" w:customStyle="1" w:styleId="2B6FA1732A884857967362DCE43ED18B">
    <w:name w:val="2B6FA1732A884857967362DCE43ED18B"/>
  </w:style>
  <w:style w:type="paragraph" w:customStyle="1" w:styleId="5C27C8CFFF15466E86EF5E4884548382">
    <w:name w:val="5C27C8CFFF15466E86EF5E4884548382"/>
  </w:style>
  <w:style w:type="paragraph" w:customStyle="1" w:styleId="8C0BAF1926B64F9A84913241B8710600">
    <w:name w:val="8C0BAF1926B64F9A84913241B8710600"/>
  </w:style>
  <w:style w:type="paragraph" w:customStyle="1" w:styleId="629102B1D3B54CADADCED92F28323EF3">
    <w:name w:val="629102B1D3B54CADADCED92F28323EF3"/>
  </w:style>
  <w:style w:type="paragraph" w:customStyle="1" w:styleId="21EFF0CF66FB48E78C97B42AE3B54358">
    <w:name w:val="21EFF0CF66FB48E78C97B42AE3B54358"/>
  </w:style>
  <w:style w:type="paragraph" w:customStyle="1" w:styleId="4B40E5CBF8DC4470B9341A66F12D3527">
    <w:name w:val="4B40E5CBF8DC4470B9341A66F12D3527"/>
  </w:style>
  <w:style w:type="paragraph" w:customStyle="1" w:styleId="5CF38A7C831A4A1CB512E5940441D574">
    <w:name w:val="5CF38A7C831A4A1CB512E5940441D574"/>
  </w:style>
  <w:style w:type="paragraph" w:customStyle="1" w:styleId="2E5D52A50BC14D19B9C6F748ACB20956">
    <w:name w:val="2E5D52A50BC14D19B9C6F748ACB20956"/>
  </w:style>
  <w:style w:type="paragraph" w:customStyle="1" w:styleId="AB75B13EA03E490C9455072EB9BF926E">
    <w:name w:val="AB75B13EA03E490C9455072EB9BF926E"/>
  </w:style>
  <w:style w:type="paragraph" w:customStyle="1" w:styleId="2179B4DD90E944DAB3F030A0551EF812">
    <w:name w:val="2179B4DD90E944DAB3F030A0551EF812"/>
  </w:style>
  <w:style w:type="paragraph" w:customStyle="1" w:styleId="240B6F75C9BF428498F3209EB72C1DBB">
    <w:name w:val="240B6F75C9BF428498F3209EB72C1DBB"/>
  </w:style>
  <w:style w:type="paragraph" w:customStyle="1" w:styleId="EF3169F0B5014AE68B5B52D75154223D">
    <w:name w:val="EF3169F0B5014AE68B5B52D75154223D"/>
  </w:style>
  <w:style w:type="paragraph" w:customStyle="1" w:styleId="08A3981722424E749FBC9F3AD21C1A5B">
    <w:name w:val="08A3981722424E749FBC9F3AD21C1A5B"/>
  </w:style>
  <w:style w:type="paragraph" w:customStyle="1" w:styleId="1D9106FC72C6423F962CA0C840E782D5">
    <w:name w:val="1D9106FC72C6423F962CA0C840E782D5"/>
  </w:style>
  <w:style w:type="paragraph" w:customStyle="1" w:styleId="4226D4AA03D14116A3A32271EE5E7229">
    <w:name w:val="4226D4AA03D14116A3A32271EE5E7229"/>
    <w:rsid w:val="00203CAE"/>
  </w:style>
  <w:style w:type="paragraph" w:customStyle="1" w:styleId="F63B2E375247488E96E528E1910AE198">
    <w:name w:val="F63B2E375247488E96E528E1910AE198"/>
    <w:rsid w:val="00203CAE"/>
  </w:style>
  <w:style w:type="paragraph" w:customStyle="1" w:styleId="353217F8905D49A8B3B19DBF5942BFF1">
    <w:name w:val="353217F8905D49A8B3B19DBF5942BFF1"/>
    <w:rsid w:val="00203CAE"/>
  </w:style>
  <w:style w:type="paragraph" w:customStyle="1" w:styleId="B924C2543B6A4F15894DAC5130EAFE2A">
    <w:name w:val="B924C2543B6A4F15894DAC5130EAFE2A"/>
    <w:rsid w:val="00203CAE"/>
  </w:style>
  <w:style w:type="paragraph" w:customStyle="1" w:styleId="EC105E012291413C8CE638B7B5F8052B">
    <w:name w:val="EC105E012291413C8CE638B7B5F8052B"/>
    <w:rsid w:val="00203CAE"/>
  </w:style>
  <w:style w:type="paragraph" w:customStyle="1" w:styleId="6E86B61162D44496A2D2760674BB44E0">
    <w:name w:val="6E86B61162D44496A2D2760674BB44E0"/>
    <w:rsid w:val="00203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541 E. Slocum St.
Whitehall, MI  49461</CompanyAddress>
  <CompanyPhone/>
  <CompanyFax>(231) 893-1089</CompanyFax>
  <CompanyEmail/>
</CoverPageProperti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sheet(2).dotx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WLACE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Kathleen English</dc:creator>
  <cp:keywords/>
  <cp:lastModifiedBy>Kathleen English</cp:lastModifiedBy>
  <cp:revision>1</cp:revision>
  <cp:lastPrinted>2006-08-01T17:47:00Z</cp:lastPrinted>
  <dcterms:created xsi:type="dcterms:W3CDTF">2015-07-30T19:12:00Z</dcterms:created>
  <dcterms:modified xsi:type="dcterms:W3CDTF">2015-07-30T19:24:00Z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